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22"/>
        <w:gridCol w:w="1396"/>
        <w:gridCol w:w="44"/>
        <w:gridCol w:w="4634"/>
        <w:gridCol w:w="125"/>
      </w:tblGrid>
      <w:tr w:rsidR="002F05C9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05C9" w:rsidRPr="00592BD6" w:rsidRDefault="002F05C9" w:rsidP="00022D67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592BD6">
              <w:rPr>
                <w:b/>
                <w:bCs/>
                <w:spacing w:val="-20"/>
                <w:sz w:val="24"/>
                <w:szCs w:val="24"/>
              </w:rPr>
              <w:t>БАШ</w:t>
            </w:r>
            <w:r w:rsidRPr="00592BD6">
              <w:rPr>
                <w:rFonts w:eastAsia="Times New Roman" w:hAnsi="Lucida Sans Unicode" w:cs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bCs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bCs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bCs/>
                <w:spacing w:val="-20"/>
                <w:sz w:val="24"/>
                <w:szCs w:val="24"/>
              </w:rPr>
              <w:t>Ы</w:t>
            </w:r>
          </w:p>
          <w:p w:rsidR="002F05C9" w:rsidRPr="00592BD6" w:rsidRDefault="002F05C9" w:rsidP="00022D67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592BD6">
              <w:rPr>
                <w:b/>
                <w:bCs/>
                <w:spacing w:val="-20"/>
                <w:sz w:val="24"/>
                <w:szCs w:val="24"/>
              </w:rPr>
              <w:t>БӨРӨ РАЙОНЫ</w:t>
            </w:r>
          </w:p>
          <w:p w:rsidR="002F05C9" w:rsidRPr="00592BD6" w:rsidRDefault="002F05C9" w:rsidP="00022D67">
            <w:pPr>
              <w:jc w:val="center"/>
              <w:rPr>
                <w:b/>
                <w:bCs/>
                <w:sz w:val="24"/>
                <w:szCs w:val="24"/>
              </w:rPr>
            </w:pPr>
            <w:r w:rsidRPr="00592BD6">
              <w:rPr>
                <w:b/>
                <w:bCs/>
                <w:sz w:val="24"/>
                <w:szCs w:val="24"/>
              </w:rPr>
              <w:t>МУНИЦИПАЛЬ РАЙОНЫНЫҢ</w:t>
            </w:r>
          </w:p>
          <w:p w:rsidR="002F05C9" w:rsidRPr="00592BD6" w:rsidRDefault="002F05C9" w:rsidP="00022D67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592BD6">
              <w:rPr>
                <w:b/>
                <w:bCs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bCs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eastAsia="Times New Roman" w:hAnsi="Lucida Sans Unicode" w:cs="Lucida Sans Unicode"/>
                <w:b/>
                <w:bCs/>
                <w:spacing w:val="-20"/>
              </w:rPr>
              <w:t>Ҙ</w:t>
            </w:r>
            <w:r w:rsidRPr="00592BD6">
              <w:rPr>
                <w:b/>
                <w:bCs/>
                <w:spacing w:val="-20"/>
                <w:sz w:val="24"/>
                <w:szCs w:val="24"/>
              </w:rPr>
              <w:t>АН  АУЫЛ СОВЕТЫ</w:t>
            </w:r>
          </w:p>
          <w:p w:rsidR="002F05C9" w:rsidRPr="00592BD6" w:rsidRDefault="002F05C9" w:rsidP="00022D67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592BD6">
              <w:rPr>
                <w:b/>
                <w:bCs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bCs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bCs/>
                <w:spacing w:val="-20"/>
                <w:sz w:val="24"/>
                <w:szCs w:val="24"/>
              </w:rPr>
              <w:t>Е</w:t>
            </w:r>
          </w:p>
          <w:p w:rsidR="002F05C9" w:rsidRPr="00763986" w:rsidRDefault="002F05C9" w:rsidP="00022D67">
            <w:pPr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592BD6">
              <w:rPr>
                <w:b/>
                <w:bCs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2F05C9" w:rsidRPr="00C30B9C" w:rsidRDefault="002F05C9" w:rsidP="00022D6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14.85pt;width:65.9pt;height:65.9pt;z-index:251658240;mso-position-horizontal-relative:text;mso-position-vertical-relative:text" fillcolor="window">
                  <v:imagedata r:id="rId7" o:title=""/>
                </v:shape>
                <o:OLEObject Type="Embed" ProgID="Word.Picture.8" ShapeID="_x0000_s1026" DrawAspect="Content" ObjectID="_1735045162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05C9" w:rsidRPr="00763986" w:rsidRDefault="002F05C9" w:rsidP="00022D67">
            <w:pPr>
              <w:ind w:left="-70" w:right="-70"/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F05C9" w:rsidRPr="00763986" w:rsidRDefault="002F05C9" w:rsidP="00022D67">
            <w:pPr>
              <w:ind w:left="-70" w:right="-70"/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2F05C9" w:rsidRPr="00763986" w:rsidRDefault="002F05C9" w:rsidP="00022D67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СТАРОБАЗАНОВСКИЙ СЕЛЬСОВЕТ</w:t>
            </w:r>
          </w:p>
          <w:p w:rsidR="002F05C9" w:rsidRPr="00763986" w:rsidRDefault="002F05C9" w:rsidP="00022D67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2F05C9" w:rsidRPr="00763986" w:rsidRDefault="002F05C9" w:rsidP="00022D67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БИРСКИЙ РАЙОН</w:t>
            </w:r>
          </w:p>
          <w:p w:rsidR="002F05C9" w:rsidRPr="00763986" w:rsidRDefault="002F05C9" w:rsidP="00022D67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86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:rsidR="002F05C9" w:rsidRPr="00C30B9C" w:rsidRDefault="002F05C9" w:rsidP="00022D67">
            <w:pPr>
              <w:jc w:val="center"/>
            </w:pPr>
          </w:p>
        </w:tc>
      </w:tr>
      <w:tr w:rsidR="002F05C9" w:rsidRPr="00625431">
        <w:trPr>
          <w:gridBefore w:val="1"/>
          <w:wBefore w:w="72" w:type="dxa"/>
          <w:trHeight w:val="581"/>
          <w:jc w:val="center"/>
        </w:trPr>
        <w:tc>
          <w:tcPr>
            <w:tcW w:w="42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C9" w:rsidRPr="00625431" w:rsidRDefault="002F05C9" w:rsidP="00CF73DA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rFonts w:eastAsia="Times New Roman" w:hAnsi="Lucida Sans Unicode"/>
                <w:b/>
                <w:bCs/>
                <w:sz w:val="24"/>
                <w:szCs w:val="24"/>
                <w:lang w:eastAsia="en-US"/>
              </w:rPr>
              <w:t xml:space="preserve">             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C9" w:rsidRPr="00625431" w:rsidRDefault="002F05C9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5C9" w:rsidRPr="00625431" w:rsidRDefault="002F05C9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2F05C9" w:rsidRPr="00625431">
        <w:trPr>
          <w:gridBefore w:val="1"/>
          <w:wBefore w:w="72" w:type="dxa"/>
          <w:trHeight w:val="274"/>
          <w:jc w:val="center"/>
        </w:trPr>
        <w:tc>
          <w:tcPr>
            <w:tcW w:w="42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C9" w:rsidRPr="00625431" w:rsidRDefault="002F05C9" w:rsidP="00454F43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26 декабрь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22-</w:t>
            </w:r>
            <w:r w:rsidRPr="00625431">
              <w:rPr>
                <w:sz w:val="28"/>
                <w:szCs w:val="28"/>
                <w:lang w:eastAsia="ar-SA"/>
              </w:rPr>
              <w:t>й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C9" w:rsidRPr="00295BFD" w:rsidRDefault="002F05C9" w:rsidP="00454F43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7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C9" w:rsidRPr="00625431" w:rsidRDefault="002F05C9" w:rsidP="00454F43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26 декабря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22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2F05C9" w:rsidRDefault="002F05C9" w:rsidP="00402C99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2F05C9" w:rsidRPr="00B77833" w:rsidRDefault="002F05C9" w:rsidP="00B77833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77833">
        <w:rPr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r>
        <w:rPr>
          <w:b/>
          <w:bCs/>
          <w:sz w:val="28"/>
          <w:szCs w:val="28"/>
        </w:rPr>
        <w:t>Старобазановский</w:t>
      </w:r>
      <w:r w:rsidRPr="00B77833">
        <w:rPr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2F05C9" w:rsidRPr="00B77833" w:rsidRDefault="002F05C9" w:rsidP="00B77833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77833">
        <w:rPr>
          <w:b/>
          <w:bCs/>
          <w:sz w:val="28"/>
          <w:szCs w:val="28"/>
        </w:rPr>
        <w:t>на 2023-2028 годы»</w:t>
      </w:r>
    </w:p>
    <w:p w:rsidR="002F05C9" w:rsidRPr="00B77833" w:rsidRDefault="002F05C9" w:rsidP="00B77833">
      <w:pPr>
        <w:pStyle w:val="BodyTex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F05C9" w:rsidRPr="00B77833" w:rsidRDefault="002F05C9" w:rsidP="00B7783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77833">
        <w:rPr>
          <w:color w:val="000000"/>
          <w:sz w:val="28"/>
          <w:szCs w:val="28"/>
        </w:rPr>
        <w:t xml:space="preserve">В соответствии с Федеральным законом от 06.03.2011 г. № 35-ФЗ «О противодействии терроризму»,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 </w:t>
      </w:r>
      <w:r w:rsidRPr="00B77833">
        <w:rPr>
          <w:sz w:val="28"/>
          <w:szCs w:val="28"/>
        </w:rPr>
        <w:t xml:space="preserve">  п о с т а н о в л я ю :</w:t>
      </w:r>
    </w:p>
    <w:p w:rsidR="002F05C9" w:rsidRPr="00B77833" w:rsidRDefault="002F05C9" w:rsidP="00B7783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77833">
        <w:rPr>
          <w:sz w:val="28"/>
          <w:szCs w:val="28"/>
        </w:rPr>
        <w:t>1. Утвердить муниципальную программу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Старобазановский сельсовет муниципального района Бирский район Республики Башкортостан на 2023-2028 годы» (приложение).</w:t>
      </w:r>
    </w:p>
    <w:p w:rsidR="002F05C9" w:rsidRPr="00B77833" w:rsidRDefault="002F05C9" w:rsidP="00B7783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77833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сайте сельского поселения.</w:t>
      </w:r>
    </w:p>
    <w:p w:rsidR="002F05C9" w:rsidRPr="00B77833" w:rsidRDefault="002F05C9" w:rsidP="00B7783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B7783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F05C9" w:rsidRPr="00B77833" w:rsidRDefault="002F05C9" w:rsidP="00B77833">
      <w:pPr>
        <w:pStyle w:val="BodyText"/>
        <w:spacing w:after="0"/>
        <w:ind w:firstLine="709"/>
        <w:rPr>
          <w:b/>
          <w:bCs/>
          <w:sz w:val="28"/>
          <w:szCs w:val="28"/>
        </w:rPr>
      </w:pPr>
    </w:p>
    <w:p w:rsidR="002F05C9" w:rsidRPr="00B77833" w:rsidRDefault="002F05C9" w:rsidP="00B77833">
      <w:pPr>
        <w:pStyle w:val="BodyText"/>
        <w:spacing w:after="0"/>
        <w:ind w:firstLine="709"/>
        <w:rPr>
          <w:b/>
          <w:bCs/>
          <w:sz w:val="28"/>
          <w:szCs w:val="28"/>
        </w:rPr>
      </w:pPr>
    </w:p>
    <w:p w:rsidR="002F05C9" w:rsidRPr="00B77833" w:rsidRDefault="002F05C9" w:rsidP="00B77833">
      <w:pPr>
        <w:pStyle w:val="BodyText"/>
        <w:spacing w:after="0"/>
        <w:ind w:firstLine="709"/>
        <w:rPr>
          <w:b/>
          <w:bCs/>
          <w:sz w:val="28"/>
          <w:szCs w:val="28"/>
        </w:rPr>
      </w:pPr>
    </w:p>
    <w:p w:rsidR="002F05C9" w:rsidRPr="00B77833" w:rsidRDefault="002F05C9" w:rsidP="00B77833">
      <w:pPr>
        <w:jc w:val="both"/>
        <w:rPr>
          <w:sz w:val="28"/>
          <w:szCs w:val="28"/>
        </w:rPr>
      </w:pPr>
      <w:r w:rsidRPr="00B77833">
        <w:rPr>
          <w:sz w:val="28"/>
          <w:szCs w:val="28"/>
        </w:rPr>
        <w:t>Глава сельского поселения                                                                          В.И. Валитов</w:t>
      </w:r>
    </w:p>
    <w:p w:rsidR="002F05C9" w:rsidRPr="00B77833" w:rsidRDefault="002F05C9" w:rsidP="00B77833">
      <w:pPr>
        <w:spacing w:line="360" w:lineRule="auto"/>
        <w:jc w:val="center"/>
        <w:rPr>
          <w:sz w:val="28"/>
          <w:szCs w:val="28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Default="002F05C9" w:rsidP="00B77833">
      <w:pPr>
        <w:spacing w:line="360" w:lineRule="auto"/>
        <w:jc w:val="center"/>
        <w:rPr>
          <w:sz w:val="27"/>
          <w:szCs w:val="27"/>
        </w:rPr>
      </w:pPr>
    </w:p>
    <w:p w:rsidR="002F05C9" w:rsidRPr="00B77833" w:rsidRDefault="002F05C9" w:rsidP="00B77833">
      <w:pPr>
        <w:widowControl w:val="0"/>
        <w:ind w:left="5670"/>
        <w:jc w:val="both"/>
        <w:rPr>
          <w:sz w:val="24"/>
          <w:szCs w:val="24"/>
        </w:rPr>
      </w:pPr>
      <w:r w:rsidRPr="00B77833">
        <w:rPr>
          <w:sz w:val="24"/>
          <w:szCs w:val="24"/>
        </w:rPr>
        <w:t>Приложение</w:t>
      </w:r>
    </w:p>
    <w:p w:rsidR="002F05C9" w:rsidRPr="00B77833" w:rsidRDefault="002F05C9" w:rsidP="00B77833">
      <w:pPr>
        <w:widowControl w:val="0"/>
        <w:ind w:left="5670"/>
        <w:jc w:val="both"/>
        <w:rPr>
          <w:sz w:val="24"/>
          <w:szCs w:val="24"/>
        </w:rPr>
      </w:pPr>
      <w:r w:rsidRPr="00B77833">
        <w:rPr>
          <w:sz w:val="24"/>
          <w:szCs w:val="24"/>
        </w:rPr>
        <w:t xml:space="preserve">к постановлению главы сельского поселения </w:t>
      </w:r>
      <w:r>
        <w:rPr>
          <w:sz w:val="24"/>
          <w:szCs w:val="24"/>
        </w:rPr>
        <w:t>Старобазановский</w:t>
      </w:r>
      <w:r w:rsidRPr="00B77833">
        <w:rPr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2F05C9" w:rsidRPr="00B77833" w:rsidRDefault="002F05C9" w:rsidP="00B77833">
      <w:pPr>
        <w:widowControl w:val="0"/>
        <w:ind w:left="5670"/>
        <w:jc w:val="both"/>
        <w:rPr>
          <w:sz w:val="24"/>
          <w:szCs w:val="24"/>
        </w:rPr>
      </w:pPr>
      <w:r w:rsidRPr="00B77833">
        <w:rPr>
          <w:sz w:val="24"/>
          <w:szCs w:val="24"/>
        </w:rPr>
        <w:t>от «2</w:t>
      </w:r>
      <w:r>
        <w:rPr>
          <w:sz w:val="24"/>
          <w:szCs w:val="24"/>
        </w:rPr>
        <w:t>6</w:t>
      </w:r>
      <w:r w:rsidRPr="00B77833">
        <w:rPr>
          <w:sz w:val="24"/>
          <w:szCs w:val="24"/>
        </w:rPr>
        <w:t xml:space="preserve">» декабря 2022 года № </w:t>
      </w:r>
      <w:r>
        <w:rPr>
          <w:sz w:val="24"/>
          <w:szCs w:val="24"/>
        </w:rPr>
        <w:t>50</w:t>
      </w: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2F05C9" w:rsidRPr="000016AA" w:rsidRDefault="002F05C9" w:rsidP="00B77833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 w:rsidRPr="007D5AAA">
        <w:rPr>
          <w:color w:val="000000"/>
          <w:sz w:val="28"/>
          <w:szCs w:val="28"/>
        </w:rPr>
        <w:t>МУНИЦИПАЛЬНАЯ ПРОГРАММА</w:t>
      </w:r>
    </w:p>
    <w:p w:rsidR="002F05C9" w:rsidRDefault="002F05C9" w:rsidP="00B77833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0016AA">
        <w:rPr>
          <w:caps/>
          <w:color w:val="000000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  на территории </w:t>
      </w:r>
    </w:p>
    <w:p w:rsidR="002F05C9" w:rsidRDefault="002F05C9" w:rsidP="00B77833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0016AA">
        <w:rPr>
          <w:caps/>
          <w:color w:val="000000"/>
          <w:sz w:val="28"/>
          <w:szCs w:val="28"/>
        </w:rPr>
        <w:t xml:space="preserve">сельского поселения </w:t>
      </w:r>
      <w:r>
        <w:rPr>
          <w:caps/>
          <w:color w:val="000000"/>
          <w:sz w:val="28"/>
          <w:szCs w:val="28"/>
        </w:rPr>
        <w:t>СТАРОБАЗАНОВСКИЙ</w:t>
      </w:r>
      <w:r w:rsidRPr="000016AA">
        <w:rPr>
          <w:caps/>
          <w:color w:val="000000"/>
          <w:sz w:val="28"/>
          <w:szCs w:val="28"/>
        </w:rPr>
        <w:t xml:space="preserve"> сельсовет муниципального района </w:t>
      </w:r>
    </w:p>
    <w:p w:rsidR="002F05C9" w:rsidRDefault="002F05C9" w:rsidP="00B77833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0016AA">
        <w:rPr>
          <w:caps/>
          <w:color w:val="000000"/>
          <w:sz w:val="28"/>
          <w:szCs w:val="28"/>
        </w:rPr>
        <w:t xml:space="preserve">Бирский район Республики Башкортостан </w:t>
      </w:r>
    </w:p>
    <w:p w:rsidR="002F05C9" w:rsidRPr="000016AA" w:rsidRDefault="002F05C9" w:rsidP="00B77833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0016AA">
        <w:rPr>
          <w:caps/>
          <w:color w:val="000000"/>
          <w:sz w:val="28"/>
          <w:szCs w:val="28"/>
        </w:rPr>
        <w:t>на 2023-2028 годы»</w:t>
      </w: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jc w:val="center"/>
        <w:rPr>
          <w:b/>
          <w:bCs/>
          <w:color w:val="000000"/>
          <w:sz w:val="28"/>
          <w:szCs w:val="28"/>
        </w:rPr>
      </w:pPr>
    </w:p>
    <w:p w:rsidR="002F05C9" w:rsidRPr="00B77833" w:rsidRDefault="002F05C9" w:rsidP="00B77833">
      <w:pPr>
        <w:jc w:val="center"/>
        <w:rPr>
          <w:b/>
          <w:bCs/>
          <w:sz w:val="28"/>
          <w:szCs w:val="28"/>
        </w:rPr>
      </w:pPr>
      <w:r w:rsidRPr="00B77833">
        <w:rPr>
          <w:b/>
          <w:bCs/>
          <w:sz w:val="28"/>
          <w:szCs w:val="28"/>
        </w:rPr>
        <w:t>Паспорт муниципальной программы</w:t>
      </w:r>
    </w:p>
    <w:p w:rsidR="002F05C9" w:rsidRPr="00B77833" w:rsidRDefault="002F05C9" w:rsidP="00B77833">
      <w:pPr>
        <w:jc w:val="center"/>
        <w:rPr>
          <w:sz w:val="28"/>
          <w:szCs w:val="28"/>
        </w:rPr>
      </w:pPr>
      <w:r w:rsidRPr="00B77833">
        <w:rPr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B7783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B77833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на 2023-2028 годы</w:t>
      </w:r>
      <w:r w:rsidRPr="00B77833">
        <w:rPr>
          <w:sz w:val="28"/>
          <w:szCs w:val="28"/>
        </w:rPr>
        <w:t>»</w:t>
      </w:r>
    </w:p>
    <w:p w:rsidR="002F05C9" w:rsidRPr="00B77833" w:rsidRDefault="002F05C9" w:rsidP="00B7783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5"/>
        <w:gridCol w:w="7330"/>
      </w:tblGrid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территории </w:t>
            </w:r>
            <w:r w:rsidRPr="00B77833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B77833">
              <w:rPr>
                <w:color w:val="000000"/>
                <w:sz w:val="28"/>
                <w:szCs w:val="28"/>
              </w:rPr>
              <w:t xml:space="preserve"> сельсовет муниципального района Бирский район Республики Башкортостан на 2023-2028 годы»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Федеральный закон от 06.03.2011 № 35-ФЗ «О противодействии терроризму»;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Федеральный закон  от 25.07.2002 г. № 114-ФЗ «О противодействии экстремистской деятельности»;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B77833">
              <w:rPr>
                <w:color w:val="000000"/>
                <w:sz w:val="28"/>
                <w:szCs w:val="28"/>
              </w:rPr>
              <w:t xml:space="preserve"> </w:t>
            </w:r>
            <w:r w:rsidRPr="00B77833">
              <w:rPr>
                <w:sz w:val="28"/>
                <w:szCs w:val="28"/>
              </w:rPr>
              <w:t>сельсовет муниципального района Бирский район Республики Башкортостан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B77833">
              <w:rPr>
                <w:color w:val="000000"/>
                <w:sz w:val="28"/>
                <w:szCs w:val="28"/>
              </w:rPr>
              <w:t xml:space="preserve"> </w:t>
            </w:r>
            <w:r w:rsidRPr="00B77833">
              <w:rPr>
                <w:sz w:val="28"/>
                <w:szCs w:val="28"/>
              </w:rPr>
              <w:t>сельсовет муниципального района Бирский район Республики Башкортостан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B77833">
              <w:rPr>
                <w:color w:val="000000"/>
                <w:sz w:val="28"/>
                <w:szCs w:val="28"/>
              </w:rPr>
              <w:t xml:space="preserve"> </w:t>
            </w:r>
            <w:r w:rsidRPr="00B77833">
              <w:rPr>
                <w:sz w:val="28"/>
                <w:szCs w:val="28"/>
              </w:rPr>
              <w:t>сельсовет муниципального района Бирский район Республики Башкортостан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- повышение уровня межведомственного взаимопонимания по профилактике терроризма и экстремизма.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Сроки реализации 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2023-2028 годы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2. Количество материалов антитеррористической и антиэкстремистской направленности, опубликованных в средствах массовой информации.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3. Количество проведенных с несовершеннолетними общепрофилактических мероприятий по противодействию терроризму и экстремизму.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металлообнаружители и т.д.), от общего количества муниципальных учреждений</w:t>
            </w:r>
          </w:p>
        </w:tc>
      </w:tr>
      <w:tr w:rsidR="002F05C9" w:rsidRPr="00B77833" w:rsidTr="00941590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2F05C9" w:rsidRPr="00B77833" w:rsidRDefault="002F05C9" w:rsidP="00941590">
            <w:pPr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2) Повышение информированности населения о принимаемых администрацией сельского поселения </w:t>
            </w:r>
            <w:r>
              <w:rPr>
                <w:sz w:val="28"/>
                <w:szCs w:val="28"/>
              </w:rPr>
              <w:t>Старобазановский</w:t>
            </w:r>
            <w:r w:rsidRPr="00B77833">
              <w:rPr>
                <w:sz w:val="28"/>
                <w:szCs w:val="28"/>
              </w:rPr>
              <w:t xml:space="preserve"> сельсовет о 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- 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B77833">
              <w:rPr>
                <w:color w:val="000000"/>
                <w:sz w:val="28"/>
                <w:szCs w:val="28"/>
              </w:rPr>
              <w:t xml:space="preserve"> </w:t>
            </w:r>
            <w:r w:rsidRPr="00B77833">
              <w:rPr>
                <w:sz w:val="28"/>
                <w:szCs w:val="28"/>
              </w:rPr>
              <w:t>сельсовет муниципального района Бирский район Республики Башкортостан</w:t>
            </w:r>
          </w:p>
        </w:tc>
      </w:tr>
    </w:tbl>
    <w:p w:rsidR="002F05C9" w:rsidRPr="00B77833" w:rsidRDefault="002F05C9" w:rsidP="00B77833">
      <w:pPr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76" w:lineRule="auto"/>
        <w:ind w:left="284" w:firstLine="0"/>
        <w:jc w:val="center"/>
        <w:rPr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F05C9" w:rsidRPr="00B77833" w:rsidRDefault="002F05C9" w:rsidP="00B77833">
      <w:pPr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2F05C9" w:rsidRPr="00B77833" w:rsidRDefault="002F05C9" w:rsidP="00B77833">
      <w:pPr>
        <w:ind w:firstLine="851"/>
        <w:jc w:val="both"/>
        <w:rPr>
          <w:color w:val="000000"/>
          <w:sz w:val="28"/>
          <w:szCs w:val="28"/>
        </w:rPr>
      </w:pPr>
    </w:p>
    <w:p w:rsidR="002F05C9" w:rsidRPr="00B77833" w:rsidRDefault="002F05C9" w:rsidP="00B77833">
      <w:pPr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Работа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  сельского поселения.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2F05C9" w:rsidRPr="00B77833" w:rsidRDefault="002F05C9" w:rsidP="00B77833">
      <w:pPr>
        <w:spacing w:before="240" w:after="240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2F05C9" w:rsidRPr="00B77833" w:rsidRDefault="002F05C9" w:rsidP="00B77833">
      <w:pPr>
        <w:spacing w:before="240" w:after="240"/>
        <w:jc w:val="center"/>
        <w:rPr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2. Приоритеты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сельского поселения, которые гарантируют обстановку спокойствия, согласованности и ритмичности общественной жизни.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Основными целями Программы являются: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противодействие терроризму и экстремизму и безопасность граждан, проживающих на территории сельского поселения;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направленности; 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 xml:space="preserve">- предупреждение террористических проявлений на территории сельского поселения; 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Основными задачами Программы являются: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усиление антитеррористической защищенности объектов социальной сферы; 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минимизация и (или) ликвидация последствий проявлений терроризма;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Целевые показатели муниципальной программы: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количество материалов антитеррористической и антиэкстремистской направленности, опубликованных в средствах массовой информации;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количество проведенных с несовершеннолетними общепрофилактических мероприятий по противодействию терроризму и экстремизму;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Значения целевых показателей реализации муниципальной программы приведены в приложении № 1 к муниципальной целевой программе.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сельского поселения и профилактика экстремистской деятельности.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Социальная и бюджетная эффективность реализации Программы оценивается по следующим критериям: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степень достижения запланированных результатов.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Социальный эффект от реализации мероприятий Программы будет выражен в удовлетворении потребности жителей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сельском поселении </w:t>
      </w:r>
      <w:r>
        <w:rPr>
          <w:color w:val="000000"/>
          <w:sz w:val="28"/>
          <w:szCs w:val="28"/>
        </w:rPr>
        <w:t>Старобазановский</w:t>
      </w:r>
      <w:r w:rsidRPr="00B77833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Ожидаемые результаты реализации муниципальной программы: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Сроки реализации муниципальной программы - 2023 - 2028 годы.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  <w:r w:rsidRPr="00B77833">
        <w:rPr>
          <w:b/>
          <w:bCs/>
          <w:i/>
          <w:iCs/>
          <w:color w:val="000000"/>
          <w:sz w:val="28"/>
          <w:szCs w:val="28"/>
        </w:rPr>
        <w:t>3.1. Основное мероприятие муниципальной программы.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сельского поселения.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организационно-технические мероприятия.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  <w:r w:rsidRPr="00B77833">
        <w:rPr>
          <w:b/>
          <w:bCs/>
          <w:i/>
          <w:iCs/>
          <w:color w:val="000000"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</w:rPr>
      </w:pPr>
      <w:r w:rsidRPr="00B77833">
        <w:rPr>
          <w:b/>
          <w:bCs/>
          <w:i/>
          <w:iCs/>
          <w:color w:val="000000"/>
          <w:sz w:val="28"/>
          <w:szCs w:val="28"/>
        </w:rPr>
        <w:t>3.1.2. Организационно-технические мероприятия.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сельского поселения;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  <w:r w:rsidRPr="00B77833">
        <w:rPr>
          <w:b/>
          <w:bCs/>
          <w:i/>
          <w:iCs/>
          <w:color w:val="000000"/>
          <w:sz w:val="28"/>
          <w:szCs w:val="28"/>
        </w:rPr>
        <w:t>3.2. Профилактика терроризма и экстремизма в подростковой и молодежной среде, в том числе: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  <w:r w:rsidRPr="00B77833">
        <w:rPr>
          <w:b/>
          <w:bCs/>
          <w:i/>
          <w:iCs/>
          <w:color w:val="000000"/>
          <w:sz w:val="28"/>
          <w:szCs w:val="28"/>
        </w:rPr>
        <w:t>3.3. Усиление антитеррористической защищенности объектов, находящихся в собственности и ведении сельского поселения, в том числе:</w:t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35"/>
        <w:gridCol w:w="2162"/>
        <w:gridCol w:w="2092"/>
        <w:gridCol w:w="2136"/>
      </w:tblGrid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Наименование  мероприятий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2F05C9" w:rsidRPr="00B77833" w:rsidRDefault="002F05C9" w:rsidP="00221A34">
            <w:pPr>
              <w:numPr>
                <w:ilvl w:val="0"/>
                <w:numId w:val="17"/>
              </w:numPr>
              <w:ind w:left="714" w:hanging="357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Работники библиотеки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Апрель-май</w:t>
            </w:r>
          </w:p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2023-2028 гг.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5553C4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Распространение памяток,</w:t>
            </w:r>
          </w:p>
          <w:p w:rsidR="002F05C9" w:rsidRPr="00B77833" w:rsidRDefault="002F05C9" w:rsidP="005553C4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листовок среди населения,</w:t>
            </w:r>
          </w:p>
          <w:p w:rsidR="002F05C9" w:rsidRPr="00B77833" w:rsidRDefault="002F05C9" w:rsidP="005553C4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2F05C9" w:rsidRPr="00B77833" w:rsidRDefault="002F05C9" w:rsidP="005553C4">
            <w:pPr>
              <w:numPr>
                <w:ilvl w:val="0"/>
                <w:numId w:val="18"/>
              </w:numPr>
              <w:ind w:left="714" w:hanging="357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Организационно-технические мероприятия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 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Проведение совещаний при главе сельского поселения по вопросам профилактики террористических угроз на территории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По мере необходимости но не реже 2-х раз в год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2F05C9" w:rsidRPr="00B77833" w:rsidRDefault="002F05C9" w:rsidP="005553C4">
            <w:pPr>
              <w:numPr>
                <w:ilvl w:val="0"/>
                <w:numId w:val="19"/>
              </w:numPr>
              <w:ind w:left="714" w:hanging="357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Формирование системы противодействия идеологии терроризма и экстремизма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Без финансирования</w:t>
            </w:r>
          </w:p>
        </w:tc>
      </w:tr>
    </w:tbl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4. Нормативное обеспечение программы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Правовую основу для реализации программы определили: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а) Федеральный закон от 06.03.2011 г. № 35-ФЗ «О противодействии терроризму»;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б) Федеральный закон  от 06.10.2003 г. № 131-ФЗ «Об общих принципах организации местного самоуправления в Российской Федерации»;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в) Федеральный закон от 25.07.2002 г. № 114-ФЗ «О противодействии экстремистской деятельности»;</w:t>
      </w:r>
    </w:p>
    <w:p w:rsidR="002F05C9" w:rsidRPr="00B77833" w:rsidRDefault="002F05C9" w:rsidP="00B77833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г) Указ Президента Российской Федерации от 15.02.2006 г. № 116 «О мерах по противодействию терроризму»;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2F05C9" w:rsidRPr="00B77833" w:rsidRDefault="002F05C9" w:rsidP="00B77833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бюджета сельского поселения.</w:t>
      </w: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 </w:t>
      </w: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Default="002F05C9" w:rsidP="00B77833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2F05C9" w:rsidRPr="00B77833" w:rsidRDefault="002F05C9" w:rsidP="00B778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2F05C9" w:rsidRPr="005553C4" w:rsidRDefault="002F05C9" w:rsidP="005553C4">
      <w:pPr>
        <w:jc w:val="right"/>
        <w:rPr>
          <w:color w:val="000000"/>
          <w:sz w:val="24"/>
          <w:szCs w:val="24"/>
        </w:rPr>
      </w:pPr>
      <w:r w:rsidRPr="005553C4">
        <w:rPr>
          <w:color w:val="000000"/>
          <w:sz w:val="24"/>
          <w:szCs w:val="24"/>
        </w:rPr>
        <w:t xml:space="preserve">Приложение </w:t>
      </w:r>
    </w:p>
    <w:p w:rsidR="002F05C9" w:rsidRPr="005553C4" w:rsidRDefault="002F05C9" w:rsidP="005553C4">
      <w:pPr>
        <w:jc w:val="right"/>
        <w:rPr>
          <w:color w:val="000000"/>
          <w:sz w:val="24"/>
          <w:szCs w:val="24"/>
        </w:rPr>
      </w:pPr>
      <w:r w:rsidRPr="005553C4">
        <w:rPr>
          <w:color w:val="000000"/>
          <w:sz w:val="24"/>
          <w:szCs w:val="24"/>
        </w:rPr>
        <w:t>к муниципальной программе</w:t>
      </w:r>
      <w:r w:rsidRPr="005553C4">
        <w:rPr>
          <w:b/>
          <w:bCs/>
          <w:color w:val="000000"/>
          <w:sz w:val="24"/>
          <w:szCs w:val="24"/>
        </w:rPr>
        <w:t xml:space="preserve">  </w:t>
      </w: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F05C9" w:rsidRPr="00B77833" w:rsidRDefault="002F05C9" w:rsidP="00B7783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77833">
        <w:rPr>
          <w:color w:val="000000"/>
          <w:sz w:val="28"/>
          <w:szCs w:val="28"/>
        </w:rPr>
        <w:t>Целевые показатели реализации муниципальной  программы</w:t>
      </w:r>
    </w:p>
    <w:p w:rsidR="002F05C9" w:rsidRDefault="002F05C9" w:rsidP="00B77833">
      <w:pPr>
        <w:jc w:val="center"/>
        <w:rPr>
          <w:sz w:val="28"/>
          <w:szCs w:val="28"/>
        </w:rPr>
      </w:pPr>
      <w:r w:rsidRPr="00B77833">
        <w:rPr>
          <w:color w:val="000000"/>
          <w:sz w:val="28"/>
          <w:szCs w:val="28"/>
        </w:rPr>
        <w:t>«Профилактика терроризма и экстремизма,</w:t>
      </w:r>
      <w:r>
        <w:rPr>
          <w:color w:val="000000"/>
          <w:sz w:val="28"/>
          <w:szCs w:val="28"/>
        </w:rPr>
        <w:t xml:space="preserve"> </w:t>
      </w:r>
      <w:r w:rsidRPr="00B77833">
        <w:rPr>
          <w:color w:val="000000"/>
          <w:sz w:val="28"/>
          <w:szCs w:val="28"/>
        </w:rPr>
        <w:t>а также минимизация и (или) ликвидация последствий</w:t>
      </w:r>
      <w:r>
        <w:rPr>
          <w:color w:val="000000"/>
          <w:sz w:val="28"/>
          <w:szCs w:val="28"/>
        </w:rPr>
        <w:t xml:space="preserve"> </w:t>
      </w:r>
      <w:r w:rsidRPr="00B77833">
        <w:rPr>
          <w:color w:val="000000"/>
          <w:sz w:val="28"/>
          <w:szCs w:val="28"/>
        </w:rPr>
        <w:t xml:space="preserve">их проявлений на территории сельского поселения </w:t>
      </w:r>
      <w:r>
        <w:rPr>
          <w:sz w:val="28"/>
          <w:szCs w:val="28"/>
        </w:rPr>
        <w:t>Старобазановский</w:t>
      </w:r>
      <w:r w:rsidRPr="00B77833">
        <w:rPr>
          <w:sz w:val="28"/>
          <w:szCs w:val="28"/>
        </w:rPr>
        <w:t xml:space="preserve"> сельсовет муниципального района Бирский район </w:t>
      </w:r>
    </w:p>
    <w:p w:rsidR="002F05C9" w:rsidRPr="00B77833" w:rsidRDefault="002F05C9" w:rsidP="00B77833">
      <w:pPr>
        <w:jc w:val="center"/>
        <w:rPr>
          <w:color w:val="000000"/>
          <w:sz w:val="28"/>
          <w:szCs w:val="28"/>
        </w:rPr>
      </w:pPr>
      <w:r w:rsidRPr="00B77833">
        <w:rPr>
          <w:sz w:val="28"/>
          <w:szCs w:val="28"/>
        </w:rPr>
        <w:t>Республики Башкортостан</w:t>
      </w:r>
      <w:r w:rsidRPr="00B77833">
        <w:rPr>
          <w:color w:val="000000"/>
          <w:sz w:val="28"/>
          <w:szCs w:val="28"/>
        </w:rPr>
        <w:t>»</w:t>
      </w:r>
    </w:p>
    <w:p w:rsidR="002F05C9" w:rsidRPr="00B77833" w:rsidRDefault="002F05C9" w:rsidP="00B77833">
      <w:pPr>
        <w:jc w:val="both"/>
        <w:rPr>
          <w:color w:val="000000"/>
          <w:sz w:val="28"/>
          <w:szCs w:val="28"/>
        </w:rPr>
      </w:pPr>
      <w:r w:rsidRPr="00B77833">
        <w:rPr>
          <w:b/>
          <w:bCs/>
          <w:color w:val="000000"/>
          <w:sz w:val="28"/>
          <w:szCs w:val="28"/>
        </w:rPr>
        <w:t> </w:t>
      </w:r>
    </w:p>
    <w:tbl>
      <w:tblPr>
        <w:tblW w:w="10393" w:type="dxa"/>
        <w:tblCellSpacing w:w="1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"/>
        <w:gridCol w:w="3595"/>
        <w:gridCol w:w="1701"/>
        <w:gridCol w:w="1397"/>
        <w:gridCol w:w="540"/>
        <w:gridCol w:w="540"/>
        <w:gridCol w:w="540"/>
        <w:gridCol w:w="540"/>
        <w:gridCol w:w="540"/>
        <w:gridCol w:w="581"/>
      </w:tblGrid>
      <w:tr w:rsidR="002F05C9" w:rsidRPr="00B77833" w:rsidTr="00941590">
        <w:trPr>
          <w:tblCellSpacing w:w="15" w:type="dxa"/>
        </w:trPr>
        <w:tc>
          <w:tcPr>
            <w:tcW w:w="374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65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1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67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Базовое значение показателей</w:t>
            </w:r>
          </w:p>
        </w:tc>
        <w:tc>
          <w:tcPr>
            <w:tcW w:w="3236" w:type="dxa"/>
            <w:gridSpan w:val="6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374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5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7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2023</w:t>
            </w:r>
          </w:p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год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2024</w:t>
            </w:r>
          </w:p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год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2025</w:t>
            </w:r>
          </w:p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год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2026</w:t>
            </w:r>
          </w:p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год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2027</w:t>
            </w:r>
          </w:p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год</w:t>
            </w:r>
          </w:p>
        </w:tc>
        <w:tc>
          <w:tcPr>
            <w:tcW w:w="536" w:type="dxa"/>
          </w:tcPr>
          <w:p w:rsidR="002F05C9" w:rsidRPr="00B77833" w:rsidRDefault="002F05C9" w:rsidP="00941590">
            <w:pPr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2028 год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10333" w:type="dxa"/>
            <w:gridSpan w:val="10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сельского поселения </w:t>
            </w:r>
            <w:r>
              <w:rPr>
                <w:sz w:val="28"/>
                <w:szCs w:val="28"/>
              </w:rPr>
              <w:t>Старобазановский</w:t>
            </w:r>
            <w:r w:rsidRPr="00B77833">
              <w:rPr>
                <w:sz w:val="28"/>
                <w:szCs w:val="28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374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671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да/нет</w:t>
            </w:r>
          </w:p>
        </w:tc>
        <w:tc>
          <w:tcPr>
            <w:tcW w:w="1367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  <w:tc>
          <w:tcPr>
            <w:tcW w:w="536" w:type="dxa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да</w:t>
            </w:r>
          </w:p>
        </w:tc>
      </w:tr>
      <w:tr w:rsidR="002F05C9" w:rsidRPr="00B77833" w:rsidTr="00941590">
        <w:trPr>
          <w:tblCellSpacing w:w="15" w:type="dxa"/>
        </w:trPr>
        <w:tc>
          <w:tcPr>
            <w:tcW w:w="374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 2</w:t>
            </w:r>
          </w:p>
        </w:tc>
        <w:tc>
          <w:tcPr>
            <w:tcW w:w="3565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1671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ед.</w:t>
            </w:r>
          </w:p>
        </w:tc>
        <w:tc>
          <w:tcPr>
            <w:tcW w:w="1367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F05C9" w:rsidRPr="00B77833" w:rsidTr="00941590">
        <w:trPr>
          <w:tblCellSpacing w:w="15" w:type="dxa"/>
        </w:trPr>
        <w:tc>
          <w:tcPr>
            <w:tcW w:w="374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 3</w:t>
            </w:r>
          </w:p>
        </w:tc>
        <w:tc>
          <w:tcPr>
            <w:tcW w:w="3565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1671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ед.</w:t>
            </w:r>
          </w:p>
        </w:tc>
        <w:tc>
          <w:tcPr>
            <w:tcW w:w="1367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</w:tc>
        <w:tc>
          <w:tcPr>
            <w:tcW w:w="536" w:type="dxa"/>
            <w:vAlign w:val="center"/>
          </w:tcPr>
          <w:p w:rsidR="002F05C9" w:rsidRPr="00B77833" w:rsidRDefault="002F05C9" w:rsidP="009415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7833">
              <w:rPr>
                <w:sz w:val="28"/>
                <w:szCs w:val="28"/>
              </w:rPr>
              <w:t>3</w:t>
            </w:r>
          </w:p>
        </w:tc>
      </w:tr>
    </w:tbl>
    <w:p w:rsidR="002F05C9" w:rsidRPr="00B77833" w:rsidRDefault="002F05C9" w:rsidP="00B77833">
      <w:pPr>
        <w:rPr>
          <w:sz w:val="28"/>
          <w:szCs w:val="28"/>
        </w:rPr>
      </w:pPr>
      <w:r w:rsidRPr="00B77833">
        <w:rPr>
          <w:sz w:val="28"/>
          <w:szCs w:val="28"/>
        </w:rPr>
        <w:t xml:space="preserve">  </w:t>
      </w:r>
    </w:p>
    <w:p w:rsidR="002F05C9" w:rsidRPr="00B77833" w:rsidRDefault="002F05C9" w:rsidP="00B77833">
      <w:pPr>
        <w:spacing w:line="360" w:lineRule="auto"/>
        <w:jc w:val="center"/>
        <w:rPr>
          <w:sz w:val="28"/>
          <w:szCs w:val="28"/>
        </w:rPr>
      </w:pPr>
    </w:p>
    <w:p w:rsidR="002F05C9" w:rsidRPr="00B77833" w:rsidRDefault="002F05C9" w:rsidP="00B77833">
      <w:pPr>
        <w:jc w:val="center"/>
        <w:rPr>
          <w:sz w:val="28"/>
          <w:szCs w:val="28"/>
        </w:rPr>
      </w:pPr>
    </w:p>
    <w:sectPr w:rsidR="002F05C9" w:rsidRPr="00B77833" w:rsidSect="006E18ED">
      <w:pgSz w:w="11907" w:h="16840"/>
      <w:pgMar w:top="993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C9" w:rsidRDefault="002F05C9" w:rsidP="00FB0EB0">
      <w:r>
        <w:separator/>
      </w:r>
    </w:p>
  </w:endnote>
  <w:endnote w:type="continuationSeparator" w:id="1">
    <w:p w:rsidR="002F05C9" w:rsidRDefault="002F05C9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C9" w:rsidRDefault="002F05C9" w:rsidP="00FB0EB0">
      <w:r>
        <w:separator/>
      </w:r>
    </w:p>
  </w:footnote>
  <w:footnote w:type="continuationSeparator" w:id="1">
    <w:p w:rsidR="002F05C9" w:rsidRDefault="002F05C9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8B2"/>
    <w:multiLevelType w:val="multilevel"/>
    <w:tmpl w:val="F1CC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162ED"/>
    <w:multiLevelType w:val="multilevel"/>
    <w:tmpl w:val="5224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54C0C"/>
    <w:multiLevelType w:val="hybridMultilevel"/>
    <w:tmpl w:val="2EC00C46"/>
    <w:lvl w:ilvl="0" w:tplc="8C2CF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3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62BC0048"/>
    <w:multiLevelType w:val="multilevel"/>
    <w:tmpl w:val="E558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0D61613"/>
    <w:multiLevelType w:val="multilevel"/>
    <w:tmpl w:val="3C4C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16AA"/>
    <w:rsid w:val="000036E1"/>
    <w:rsid w:val="00016FEF"/>
    <w:rsid w:val="000222BE"/>
    <w:rsid w:val="00022D54"/>
    <w:rsid w:val="00022D67"/>
    <w:rsid w:val="00031418"/>
    <w:rsid w:val="00043CFD"/>
    <w:rsid w:val="000514BB"/>
    <w:rsid w:val="00053BB1"/>
    <w:rsid w:val="0006400C"/>
    <w:rsid w:val="00065C4A"/>
    <w:rsid w:val="00065F84"/>
    <w:rsid w:val="00074626"/>
    <w:rsid w:val="000763FF"/>
    <w:rsid w:val="00077345"/>
    <w:rsid w:val="000823AD"/>
    <w:rsid w:val="000841EA"/>
    <w:rsid w:val="00092AAE"/>
    <w:rsid w:val="000A3314"/>
    <w:rsid w:val="000A35F7"/>
    <w:rsid w:val="000B5F6E"/>
    <w:rsid w:val="000C3362"/>
    <w:rsid w:val="000C6E6F"/>
    <w:rsid w:val="000E31BD"/>
    <w:rsid w:val="000E7E9B"/>
    <w:rsid w:val="000F323D"/>
    <w:rsid w:val="0010000A"/>
    <w:rsid w:val="00112E4E"/>
    <w:rsid w:val="001163DB"/>
    <w:rsid w:val="00117330"/>
    <w:rsid w:val="0011746A"/>
    <w:rsid w:val="0012734B"/>
    <w:rsid w:val="001313DD"/>
    <w:rsid w:val="001374DE"/>
    <w:rsid w:val="0014055D"/>
    <w:rsid w:val="0015655C"/>
    <w:rsid w:val="001758C0"/>
    <w:rsid w:val="00176B38"/>
    <w:rsid w:val="001856B0"/>
    <w:rsid w:val="001910E0"/>
    <w:rsid w:val="0019199E"/>
    <w:rsid w:val="001A0F05"/>
    <w:rsid w:val="001A1079"/>
    <w:rsid w:val="001A4AFA"/>
    <w:rsid w:val="001B302A"/>
    <w:rsid w:val="001B7EEC"/>
    <w:rsid w:val="001D4004"/>
    <w:rsid w:val="001D671C"/>
    <w:rsid w:val="001F23E9"/>
    <w:rsid w:val="002004A4"/>
    <w:rsid w:val="00201327"/>
    <w:rsid w:val="0020705F"/>
    <w:rsid w:val="0020745A"/>
    <w:rsid w:val="00213062"/>
    <w:rsid w:val="00217616"/>
    <w:rsid w:val="00217781"/>
    <w:rsid w:val="002213F0"/>
    <w:rsid w:val="00221A34"/>
    <w:rsid w:val="002335C4"/>
    <w:rsid w:val="00243F4E"/>
    <w:rsid w:val="002477A2"/>
    <w:rsid w:val="002515E9"/>
    <w:rsid w:val="00252D64"/>
    <w:rsid w:val="00255548"/>
    <w:rsid w:val="0025647B"/>
    <w:rsid w:val="00261864"/>
    <w:rsid w:val="002618E2"/>
    <w:rsid w:val="002659EA"/>
    <w:rsid w:val="002669C9"/>
    <w:rsid w:val="002676F2"/>
    <w:rsid w:val="00275085"/>
    <w:rsid w:val="002806C0"/>
    <w:rsid w:val="00282389"/>
    <w:rsid w:val="00295BFD"/>
    <w:rsid w:val="00296B37"/>
    <w:rsid w:val="002A3F2B"/>
    <w:rsid w:val="002B099B"/>
    <w:rsid w:val="002C0545"/>
    <w:rsid w:val="002C6576"/>
    <w:rsid w:val="002E4DFB"/>
    <w:rsid w:val="002E5E8A"/>
    <w:rsid w:val="002F05C9"/>
    <w:rsid w:val="00306762"/>
    <w:rsid w:val="00307179"/>
    <w:rsid w:val="003117C4"/>
    <w:rsid w:val="00325865"/>
    <w:rsid w:val="003263DA"/>
    <w:rsid w:val="00327286"/>
    <w:rsid w:val="0033501B"/>
    <w:rsid w:val="003417E3"/>
    <w:rsid w:val="003424C3"/>
    <w:rsid w:val="00353DD7"/>
    <w:rsid w:val="00364628"/>
    <w:rsid w:val="0038288B"/>
    <w:rsid w:val="0038351A"/>
    <w:rsid w:val="0038604D"/>
    <w:rsid w:val="00391098"/>
    <w:rsid w:val="00391D04"/>
    <w:rsid w:val="00392424"/>
    <w:rsid w:val="003939C1"/>
    <w:rsid w:val="00394D96"/>
    <w:rsid w:val="00397038"/>
    <w:rsid w:val="0039748A"/>
    <w:rsid w:val="003A1773"/>
    <w:rsid w:val="003A3273"/>
    <w:rsid w:val="003A5588"/>
    <w:rsid w:val="003A7A90"/>
    <w:rsid w:val="003B01E4"/>
    <w:rsid w:val="003B31CE"/>
    <w:rsid w:val="003B7692"/>
    <w:rsid w:val="003C16F8"/>
    <w:rsid w:val="003C707E"/>
    <w:rsid w:val="003F451E"/>
    <w:rsid w:val="003F7742"/>
    <w:rsid w:val="00400AB6"/>
    <w:rsid w:val="00402C99"/>
    <w:rsid w:val="0040782E"/>
    <w:rsid w:val="00410504"/>
    <w:rsid w:val="00412182"/>
    <w:rsid w:val="00443273"/>
    <w:rsid w:val="00447E6E"/>
    <w:rsid w:val="00454F43"/>
    <w:rsid w:val="00486394"/>
    <w:rsid w:val="00487DB6"/>
    <w:rsid w:val="004D49C4"/>
    <w:rsid w:val="004F45FE"/>
    <w:rsid w:val="00500BE3"/>
    <w:rsid w:val="005033CD"/>
    <w:rsid w:val="00514A86"/>
    <w:rsid w:val="00517183"/>
    <w:rsid w:val="00522482"/>
    <w:rsid w:val="00523A6A"/>
    <w:rsid w:val="005355E3"/>
    <w:rsid w:val="005432C3"/>
    <w:rsid w:val="005553C4"/>
    <w:rsid w:val="00562A52"/>
    <w:rsid w:val="00563AD5"/>
    <w:rsid w:val="00577F42"/>
    <w:rsid w:val="005836E8"/>
    <w:rsid w:val="00592BD6"/>
    <w:rsid w:val="00596950"/>
    <w:rsid w:val="005A5825"/>
    <w:rsid w:val="005A63F5"/>
    <w:rsid w:val="005A747C"/>
    <w:rsid w:val="005B0A1D"/>
    <w:rsid w:val="005B7346"/>
    <w:rsid w:val="005C4B33"/>
    <w:rsid w:val="005C5E40"/>
    <w:rsid w:val="005D6C17"/>
    <w:rsid w:val="005E01AC"/>
    <w:rsid w:val="005E0670"/>
    <w:rsid w:val="005E3F06"/>
    <w:rsid w:val="005E43B7"/>
    <w:rsid w:val="005E4B22"/>
    <w:rsid w:val="005F5D30"/>
    <w:rsid w:val="00602421"/>
    <w:rsid w:val="00603406"/>
    <w:rsid w:val="00605566"/>
    <w:rsid w:val="006057B5"/>
    <w:rsid w:val="00607F9F"/>
    <w:rsid w:val="00614473"/>
    <w:rsid w:val="00616EE5"/>
    <w:rsid w:val="00625431"/>
    <w:rsid w:val="00627105"/>
    <w:rsid w:val="0063021C"/>
    <w:rsid w:val="006325BC"/>
    <w:rsid w:val="00652C44"/>
    <w:rsid w:val="00652D90"/>
    <w:rsid w:val="006572CA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18ED"/>
    <w:rsid w:val="006E54F0"/>
    <w:rsid w:val="006E6AFF"/>
    <w:rsid w:val="006F0BFA"/>
    <w:rsid w:val="006F64CD"/>
    <w:rsid w:val="00701BBE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639"/>
    <w:rsid w:val="00740AB4"/>
    <w:rsid w:val="00742DC2"/>
    <w:rsid w:val="00745D9A"/>
    <w:rsid w:val="00746CD3"/>
    <w:rsid w:val="00756304"/>
    <w:rsid w:val="00761DE9"/>
    <w:rsid w:val="0076205A"/>
    <w:rsid w:val="00763986"/>
    <w:rsid w:val="00766263"/>
    <w:rsid w:val="00770688"/>
    <w:rsid w:val="007732BE"/>
    <w:rsid w:val="0077381F"/>
    <w:rsid w:val="00776123"/>
    <w:rsid w:val="00777F8C"/>
    <w:rsid w:val="00781C2E"/>
    <w:rsid w:val="007970D6"/>
    <w:rsid w:val="007A5223"/>
    <w:rsid w:val="007A7D43"/>
    <w:rsid w:val="007B1B1E"/>
    <w:rsid w:val="007B4ABD"/>
    <w:rsid w:val="007B67C4"/>
    <w:rsid w:val="007C347A"/>
    <w:rsid w:val="007D5AAA"/>
    <w:rsid w:val="007D5CDC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713F"/>
    <w:rsid w:val="00855C83"/>
    <w:rsid w:val="00866E74"/>
    <w:rsid w:val="0087206D"/>
    <w:rsid w:val="00872E5E"/>
    <w:rsid w:val="00893638"/>
    <w:rsid w:val="0089647D"/>
    <w:rsid w:val="008A5C99"/>
    <w:rsid w:val="008C2341"/>
    <w:rsid w:val="008C5DA7"/>
    <w:rsid w:val="008C7C8E"/>
    <w:rsid w:val="008E2D50"/>
    <w:rsid w:val="008E5887"/>
    <w:rsid w:val="008F5A31"/>
    <w:rsid w:val="009149AD"/>
    <w:rsid w:val="00915F75"/>
    <w:rsid w:val="00927F25"/>
    <w:rsid w:val="009304A7"/>
    <w:rsid w:val="009406DE"/>
    <w:rsid w:val="00941590"/>
    <w:rsid w:val="00945B46"/>
    <w:rsid w:val="009467BC"/>
    <w:rsid w:val="009509D2"/>
    <w:rsid w:val="00966311"/>
    <w:rsid w:val="009729AB"/>
    <w:rsid w:val="00973FE5"/>
    <w:rsid w:val="00981FA0"/>
    <w:rsid w:val="009826FE"/>
    <w:rsid w:val="009834CE"/>
    <w:rsid w:val="009A0AED"/>
    <w:rsid w:val="009A35E4"/>
    <w:rsid w:val="009B4886"/>
    <w:rsid w:val="009B61E5"/>
    <w:rsid w:val="009C2DD7"/>
    <w:rsid w:val="009C47FC"/>
    <w:rsid w:val="009D26FB"/>
    <w:rsid w:val="009D4702"/>
    <w:rsid w:val="009E1AF2"/>
    <w:rsid w:val="00A041B7"/>
    <w:rsid w:val="00A11A26"/>
    <w:rsid w:val="00A27F29"/>
    <w:rsid w:val="00A35CA2"/>
    <w:rsid w:val="00A420E0"/>
    <w:rsid w:val="00A431F5"/>
    <w:rsid w:val="00A456C3"/>
    <w:rsid w:val="00A45881"/>
    <w:rsid w:val="00A5208F"/>
    <w:rsid w:val="00A5373B"/>
    <w:rsid w:val="00A57030"/>
    <w:rsid w:val="00A678A0"/>
    <w:rsid w:val="00A72C74"/>
    <w:rsid w:val="00A86A82"/>
    <w:rsid w:val="00A92501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3BEB"/>
    <w:rsid w:val="00AE5179"/>
    <w:rsid w:val="00AF3053"/>
    <w:rsid w:val="00B12E09"/>
    <w:rsid w:val="00B237A4"/>
    <w:rsid w:val="00B257BA"/>
    <w:rsid w:val="00B34369"/>
    <w:rsid w:val="00B348B2"/>
    <w:rsid w:val="00B44B04"/>
    <w:rsid w:val="00B568FC"/>
    <w:rsid w:val="00B7077A"/>
    <w:rsid w:val="00B70CE0"/>
    <w:rsid w:val="00B77833"/>
    <w:rsid w:val="00B95213"/>
    <w:rsid w:val="00BB3674"/>
    <w:rsid w:val="00BC0E2F"/>
    <w:rsid w:val="00BC2752"/>
    <w:rsid w:val="00BE22E7"/>
    <w:rsid w:val="00BE5CE5"/>
    <w:rsid w:val="00BF13C8"/>
    <w:rsid w:val="00BF62D5"/>
    <w:rsid w:val="00C007CB"/>
    <w:rsid w:val="00C023C8"/>
    <w:rsid w:val="00C02945"/>
    <w:rsid w:val="00C031BA"/>
    <w:rsid w:val="00C03C83"/>
    <w:rsid w:val="00C16ECE"/>
    <w:rsid w:val="00C236C0"/>
    <w:rsid w:val="00C25847"/>
    <w:rsid w:val="00C30B9C"/>
    <w:rsid w:val="00C31CFC"/>
    <w:rsid w:val="00C366FE"/>
    <w:rsid w:val="00C505DB"/>
    <w:rsid w:val="00C6476A"/>
    <w:rsid w:val="00C729B8"/>
    <w:rsid w:val="00C738FD"/>
    <w:rsid w:val="00C80E18"/>
    <w:rsid w:val="00C82C40"/>
    <w:rsid w:val="00C8379F"/>
    <w:rsid w:val="00C94612"/>
    <w:rsid w:val="00CA2646"/>
    <w:rsid w:val="00CA68CD"/>
    <w:rsid w:val="00CB1244"/>
    <w:rsid w:val="00CB50E5"/>
    <w:rsid w:val="00CB65F1"/>
    <w:rsid w:val="00CD5353"/>
    <w:rsid w:val="00CD59C1"/>
    <w:rsid w:val="00CE516B"/>
    <w:rsid w:val="00CF20A6"/>
    <w:rsid w:val="00CF4E28"/>
    <w:rsid w:val="00CF5387"/>
    <w:rsid w:val="00CF73DA"/>
    <w:rsid w:val="00D045FB"/>
    <w:rsid w:val="00D07684"/>
    <w:rsid w:val="00D21D8B"/>
    <w:rsid w:val="00D231C8"/>
    <w:rsid w:val="00D3772C"/>
    <w:rsid w:val="00D42D86"/>
    <w:rsid w:val="00D52304"/>
    <w:rsid w:val="00D56F7C"/>
    <w:rsid w:val="00D57E8F"/>
    <w:rsid w:val="00D624DC"/>
    <w:rsid w:val="00D63B1C"/>
    <w:rsid w:val="00D64BC3"/>
    <w:rsid w:val="00D67623"/>
    <w:rsid w:val="00D71D99"/>
    <w:rsid w:val="00D779C6"/>
    <w:rsid w:val="00D910F4"/>
    <w:rsid w:val="00D94481"/>
    <w:rsid w:val="00DB34D6"/>
    <w:rsid w:val="00DD268A"/>
    <w:rsid w:val="00DD599C"/>
    <w:rsid w:val="00DD7508"/>
    <w:rsid w:val="00DE4990"/>
    <w:rsid w:val="00DF05F7"/>
    <w:rsid w:val="00DF0C4A"/>
    <w:rsid w:val="00DF16C1"/>
    <w:rsid w:val="00DF3217"/>
    <w:rsid w:val="00E026F3"/>
    <w:rsid w:val="00E04525"/>
    <w:rsid w:val="00E051AB"/>
    <w:rsid w:val="00E1505E"/>
    <w:rsid w:val="00E15893"/>
    <w:rsid w:val="00E16110"/>
    <w:rsid w:val="00E2288A"/>
    <w:rsid w:val="00E25598"/>
    <w:rsid w:val="00E27D1D"/>
    <w:rsid w:val="00E36648"/>
    <w:rsid w:val="00E41320"/>
    <w:rsid w:val="00E41EAE"/>
    <w:rsid w:val="00E449C8"/>
    <w:rsid w:val="00E45A82"/>
    <w:rsid w:val="00E45E43"/>
    <w:rsid w:val="00E7079E"/>
    <w:rsid w:val="00E8548A"/>
    <w:rsid w:val="00E86216"/>
    <w:rsid w:val="00E86FE7"/>
    <w:rsid w:val="00E90F68"/>
    <w:rsid w:val="00EA2080"/>
    <w:rsid w:val="00EA7005"/>
    <w:rsid w:val="00EB529D"/>
    <w:rsid w:val="00EB6ED2"/>
    <w:rsid w:val="00EC04F5"/>
    <w:rsid w:val="00EC30E3"/>
    <w:rsid w:val="00EC32C1"/>
    <w:rsid w:val="00EC5A54"/>
    <w:rsid w:val="00EC5B60"/>
    <w:rsid w:val="00ED7FB2"/>
    <w:rsid w:val="00EE3B2F"/>
    <w:rsid w:val="00EE523C"/>
    <w:rsid w:val="00EF1AF3"/>
    <w:rsid w:val="00EF7A97"/>
    <w:rsid w:val="00F004B4"/>
    <w:rsid w:val="00F07199"/>
    <w:rsid w:val="00F124FE"/>
    <w:rsid w:val="00F202D9"/>
    <w:rsid w:val="00F377F1"/>
    <w:rsid w:val="00F471A0"/>
    <w:rsid w:val="00F538DB"/>
    <w:rsid w:val="00F61727"/>
    <w:rsid w:val="00F66FFD"/>
    <w:rsid w:val="00F7001B"/>
    <w:rsid w:val="00F72682"/>
    <w:rsid w:val="00F73FC7"/>
    <w:rsid w:val="00F740B6"/>
    <w:rsid w:val="00F7565D"/>
    <w:rsid w:val="00F76E16"/>
    <w:rsid w:val="00F861A8"/>
    <w:rsid w:val="00F86C37"/>
    <w:rsid w:val="00FA4991"/>
    <w:rsid w:val="00FB0EB0"/>
    <w:rsid w:val="00FB570A"/>
    <w:rsid w:val="00FB6BBE"/>
    <w:rsid w:val="00FC78E2"/>
    <w:rsid w:val="00FD5835"/>
    <w:rsid w:val="00FD7E9B"/>
    <w:rsid w:val="00FE0A89"/>
    <w:rsid w:val="00FE0F0B"/>
    <w:rsid w:val="00FE36A5"/>
    <w:rsid w:val="00FE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D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732B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uiPriority w:val="99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NoSpacing">
    <w:name w:val="No Spacing"/>
    <w:link w:val="NoSpacingChar"/>
    <w:uiPriority w:val="99"/>
    <w:qFormat/>
    <w:rsid w:val="002213F0"/>
    <w:pPr>
      <w:jc w:val="both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2213F0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NormalWeb">
    <w:name w:val="Normal (Web)"/>
    <w:basedOn w:val="Normal"/>
    <w:link w:val="NormalWebChar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95BFD"/>
    <w:rPr>
      <w:b/>
      <w:bCs/>
    </w:rPr>
  </w:style>
  <w:style w:type="paragraph" w:customStyle="1" w:styleId="1">
    <w:name w:val="Абзац списка1"/>
    <w:basedOn w:val="Normal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1"/>
    <w:uiPriority w:val="99"/>
    <w:rsid w:val="00C505DB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HeaderChar1">
    <w:name w:val="Header Char1"/>
    <w:link w:val="Header"/>
    <w:uiPriority w:val="99"/>
    <w:locked/>
    <w:rsid w:val="00C505DB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505DB"/>
  </w:style>
  <w:style w:type="paragraph" w:styleId="Footer">
    <w:name w:val="footer"/>
    <w:basedOn w:val="Normal"/>
    <w:link w:val="FooterChar1"/>
    <w:uiPriority w:val="99"/>
    <w:rsid w:val="00C505DB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FooterChar1">
    <w:name w:val="Footer Char1"/>
    <w:link w:val="Footer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0">
    <w:name w:val="Разделитель таблиц"/>
    <w:basedOn w:val="Normal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1">
    <w:name w:val="Заголовок таблицы"/>
    <w:basedOn w:val="Normal"/>
    <w:uiPriority w:val="99"/>
    <w:rsid w:val="00C505DB"/>
    <w:pPr>
      <w:keepNext/>
      <w:jc w:val="center"/>
    </w:pPr>
    <w:rPr>
      <w:b/>
      <w:bCs/>
    </w:rPr>
  </w:style>
  <w:style w:type="paragraph" w:customStyle="1" w:styleId="a2">
    <w:name w:val="Текст таблицы"/>
    <w:basedOn w:val="Normal"/>
    <w:uiPriority w:val="99"/>
    <w:rsid w:val="00C505DB"/>
  </w:style>
  <w:style w:type="paragraph" w:customStyle="1" w:styleId="a3">
    <w:name w:val="Заголовок таблицы повторяющийся"/>
    <w:basedOn w:val="Normal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Normal"/>
    <w:uiPriority w:val="99"/>
    <w:rsid w:val="002E5E8A"/>
    <w:rPr>
      <w:sz w:val="20"/>
      <w:szCs w:val="20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4">
    <w:name w:val="Знак Знак Знак Знак"/>
    <w:basedOn w:val="Normal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476A"/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66263"/>
    <w:rPr>
      <w:sz w:val="30"/>
      <w:szCs w:val="30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476A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0">
    <w:name w:val="Знак1"/>
    <w:basedOn w:val="Normal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476A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476A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F861A8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4AFA"/>
    <w:rPr>
      <w:rFonts w:ascii="Times New Roman" w:hAnsi="Times New Roman" w:cs="Times New Roman"/>
    </w:rPr>
  </w:style>
  <w:style w:type="paragraph" w:customStyle="1" w:styleId="a5">
    <w:name w:val="Прижатый влево"/>
    <w:basedOn w:val="Normal"/>
    <w:next w:val="Normal"/>
    <w:uiPriority w:val="99"/>
    <w:rsid w:val="00F861A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1134</TotalTime>
  <Pages>13</Pages>
  <Words>3210</Words>
  <Characters>18303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Светлана</cp:lastModifiedBy>
  <cp:revision>78</cp:revision>
  <cp:lastPrinted>2022-12-29T10:52:00Z</cp:lastPrinted>
  <dcterms:created xsi:type="dcterms:W3CDTF">2016-04-01T10:14:00Z</dcterms:created>
  <dcterms:modified xsi:type="dcterms:W3CDTF">2023-01-12T11:13:00Z</dcterms:modified>
</cp:coreProperties>
</file>